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096AB6">
              <w:rPr>
                <w:rFonts w:ascii="Arial" w:hAnsi="Arial" w:cs="Arial"/>
                <w:b/>
                <w:bCs/>
                <w:sz w:val="16"/>
                <w:szCs w:val="16"/>
              </w:rPr>
              <w:t>OPERACIONES BÁSICAS DE COCINA</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096AB6">
              <w:rPr>
                <w:rFonts w:ascii="Arial" w:hAnsi="Arial" w:cs="Arial"/>
                <w:b/>
                <w:bCs/>
                <w:sz w:val="16"/>
                <w:szCs w:val="16"/>
              </w:rPr>
              <w:t>AC-2020-2825</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A83193" w:rsidP="003C1DAC">
            <w:pPr>
              <w:pStyle w:val="NormalWeb"/>
              <w:jc w:val="both"/>
              <w:rPr>
                <w:rFonts w:ascii="Arial" w:hAnsi="Arial" w:cs="Arial"/>
                <w:sz w:val="16"/>
                <w:szCs w:val="16"/>
              </w:rPr>
            </w:pPr>
            <w:hyperlink r:id="rId10"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93" w:rsidRDefault="00A83193">
      <w:r>
        <w:separator/>
      </w:r>
    </w:p>
  </w:endnote>
  <w:endnote w:type="continuationSeparator" w:id="0">
    <w:p w:rsidR="00A83193" w:rsidRDefault="00A8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0C9BDD79" wp14:editId="528C1165">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1468A2">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1468A2">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93" w:rsidRDefault="00A83193">
      <w:r>
        <w:separator/>
      </w:r>
    </w:p>
  </w:footnote>
  <w:footnote w:type="continuationSeparator" w:id="0">
    <w:p w:rsidR="00A83193" w:rsidRDefault="00A8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1296"/>
    <w:rsid w:val="00016E8C"/>
    <w:rsid w:val="00043052"/>
    <w:rsid w:val="000456F1"/>
    <w:rsid w:val="00073146"/>
    <w:rsid w:val="00096902"/>
    <w:rsid w:val="00096AB6"/>
    <w:rsid w:val="000A6FED"/>
    <w:rsid w:val="000C0E5F"/>
    <w:rsid w:val="000D7855"/>
    <w:rsid w:val="000E5C80"/>
    <w:rsid w:val="000F59CF"/>
    <w:rsid w:val="00132926"/>
    <w:rsid w:val="001435D5"/>
    <w:rsid w:val="001468A2"/>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83193"/>
    <w:rsid w:val="00A841AB"/>
    <w:rsid w:val="00AA593A"/>
    <w:rsid w:val="00AC0B58"/>
    <w:rsid w:val="00AC79F6"/>
    <w:rsid w:val="00AF08ED"/>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CF720E"/>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5EEB-958D-4BD1-8875-2C7A2CA4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8382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Pag Web</cp:lastModifiedBy>
  <cp:revision>2</cp:revision>
  <cp:lastPrinted>2021-06-03T08:16:00Z</cp:lastPrinted>
  <dcterms:created xsi:type="dcterms:W3CDTF">2021-09-01T10:59:00Z</dcterms:created>
  <dcterms:modified xsi:type="dcterms:W3CDTF">2021-09-01T10:59:00Z</dcterms:modified>
</cp:coreProperties>
</file>